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42AED" w14:textId="2186CEDB" w:rsidR="008C529F" w:rsidRPr="00E93F9F" w:rsidRDefault="007D4726" w:rsidP="007D4726">
      <w:pPr>
        <w:jc w:val="center"/>
        <w:rPr>
          <w:rFonts w:ascii="Cambria" w:hAnsi="Cambria"/>
          <w:b/>
          <w:bCs/>
          <w:u w:val="single"/>
        </w:rPr>
      </w:pPr>
      <w:r w:rsidRPr="00E93F9F">
        <w:rPr>
          <w:rFonts w:ascii="Cambria" w:hAnsi="Cambria"/>
          <w:b/>
          <w:bCs/>
          <w:u w:val="single"/>
        </w:rPr>
        <w:t>WILLIAM LEECH RESEARCH FELLOWSHIPS</w:t>
      </w:r>
    </w:p>
    <w:p w14:paraId="5F642FB3" w14:textId="77777777" w:rsidR="007D4726" w:rsidRPr="00E93F9F" w:rsidRDefault="007D4726" w:rsidP="007D4726">
      <w:pPr>
        <w:jc w:val="center"/>
        <w:rPr>
          <w:rFonts w:ascii="Cambria" w:hAnsi="Cambria"/>
          <w:b/>
          <w:bCs/>
          <w:u w:val="single"/>
        </w:rPr>
      </w:pPr>
    </w:p>
    <w:p w14:paraId="4BBA5F74" w14:textId="634D137D" w:rsidR="007D4726" w:rsidRPr="00E93F9F" w:rsidRDefault="007D4726" w:rsidP="007D4726">
      <w:pPr>
        <w:jc w:val="center"/>
        <w:rPr>
          <w:rFonts w:ascii="Cambria" w:hAnsi="Cambria"/>
          <w:b/>
          <w:bCs/>
          <w:u w:val="single"/>
        </w:rPr>
      </w:pPr>
      <w:r w:rsidRPr="00E93F9F">
        <w:rPr>
          <w:rFonts w:ascii="Cambria" w:hAnsi="Cambria"/>
          <w:b/>
          <w:bCs/>
          <w:u w:val="single"/>
        </w:rPr>
        <w:t>APPLICATION FORM</w:t>
      </w:r>
    </w:p>
    <w:p w14:paraId="47ECD250" w14:textId="77777777" w:rsidR="007D4726" w:rsidRPr="00E93F9F" w:rsidRDefault="007D4726" w:rsidP="007D4726">
      <w:pPr>
        <w:rPr>
          <w:rFonts w:ascii="Cambria" w:hAnsi="Cambria"/>
        </w:rPr>
      </w:pPr>
    </w:p>
    <w:p w14:paraId="1EF186BE" w14:textId="77777777" w:rsidR="007D4726" w:rsidRPr="00E93F9F" w:rsidRDefault="007D4726" w:rsidP="007D4726">
      <w:pPr>
        <w:rPr>
          <w:rFonts w:ascii="Cambria" w:hAnsi="Cambria"/>
        </w:rPr>
      </w:pPr>
    </w:p>
    <w:p w14:paraId="32CAE2D1" w14:textId="5072853D" w:rsidR="007D4726" w:rsidRPr="00E93F9F" w:rsidRDefault="007D4726" w:rsidP="007D4726">
      <w:pPr>
        <w:rPr>
          <w:rFonts w:ascii="Cambria" w:hAnsi="Cambria"/>
        </w:rPr>
      </w:pPr>
      <w:r w:rsidRPr="00E93F9F">
        <w:rPr>
          <w:rFonts w:ascii="Cambria" w:hAnsi="Cambria"/>
        </w:rPr>
        <w:t>Title:</w:t>
      </w:r>
    </w:p>
    <w:p w14:paraId="2C6C43D1" w14:textId="77777777" w:rsidR="007D4726" w:rsidRPr="00E93F9F" w:rsidRDefault="007D4726" w:rsidP="007D4726">
      <w:pPr>
        <w:rPr>
          <w:rFonts w:ascii="Cambria" w:hAnsi="Cambria"/>
        </w:rPr>
      </w:pPr>
    </w:p>
    <w:p w14:paraId="546E469B" w14:textId="42F5401F" w:rsidR="007D4726" w:rsidRPr="00E93F9F" w:rsidRDefault="007D4726" w:rsidP="007D4726">
      <w:pPr>
        <w:rPr>
          <w:rFonts w:ascii="Cambria" w:hAnsi="Cambria"/>
        </w:rPr>
      </w:pPr>
      <w:r w:rsidRPr="00E93F9F">
        <w:rPr>
          <w:rFonts w:ascii="Cambria" w:hAnsi="Cambria"/>
        </w:rPr>
        <w:t>Name:</w:t>
      </w:r>
    </w:p>
    <w:p w14:paraId="25979329" w14:textId="77777777" w:rsidR="007D4726" w:rsidRPr="00E93F9F" w:rsidRDefault="007D4726" w:rsidP="007D4726">
      <w:pPr>
        <w:rPr>
          <w:rFonts w:ascii="Cambria" w:hAnsi="Cambria"/>
        </w:rPr>
      </w:pPr>
    </w:p>
    <w:p w14:paraId="55A9AFE4" w14:textId="0EC1D27D" w:rsidR="007D4726" w:rsidRPr="00E93F9F" w:rsidRDefault="007D4726" w:rsidP="007D4726">
      <w:pPr>
        <w:rPr>
          <w:rFonts w:ascii="Cambria" w:hAnsi="Cambria"/>
        </w:rPr>
      </w:pPr>
      <w:r w:rsidRPr="00E93F9F">
        <w:rPr>
          <w:rFonts w:ascii="Cambria" w:hAnsi="Cambria"/>
        </w:rPr>
        <w:t>Home address:</w:t>
      </w:r>
    </w:p>
    <w:p w14:paraId="69CD945E" w14:textId="77777777" w:rsidR="007D4726" w:rsidRPr="00E93F9F" w:rsidRDefault="007D4726" w:rsidP="007D4726">
      <w:pPr>
        <w:rPr>
          <w:rFonts w:ascii="Cambria" w:hAnsi="Cambria"/>
        </w:rPr>
      </w:pPr>
    </w:p>
    <w:p w14:paraId="3CB4ADF2" w14:textId="5BB97281" w:rsidR="007D4726" w:rsidRPr="00E93F9F" w:rsidRDefault="007D4726" w:rsidP="007D4726">
      <w:pPr>
        <w:rPr>
          <w:rFonts w:ascii="Cambria" w:hAnsi="Cambria"/>
        </w:rPr>
      </w:pPr>
      <w:r w:rsidRPr="00E93F9F">
        <w:rPr>
          <w:rFonts w:ascii="Cambria" w:hAnsi="Cambria"/>
        </w:rPr>
        <w:t>E-mail:</w:t>
      </w:r>
    </w:p>
    <w:p w14:paraId="1E047D7F" w14:textId="77777777" w:rsidR="007D4726" w:rsidRPr="00E93F9F" w:rsidRDefault="007D4726" w:rsidP="007D4726">
      <w:pPr>
        <w:rPr>
          <w:rFonts w:ascii="Cambria" w:hAnsi="Cambria"/>
        </w:rPr>
      </w:pPr>
    </w:p>
    <w:p w14:paraId="03DD1158" w14:textId="39CF4625" w:rsidR="007D4726" w:rsidRPr="00E93F9F" w:rsidRDefault="007D4726" w:rsidP="007D4726">
      <w:pPr>
        <w:rPr>
          <w:rFonts w:ascii="Cambria" w:hAnsi="Cambria"/>
        </w:rPr>
      </w:pPr>
      <w:r w:rsidRPr="00E93F9F">
        <w:rPr>
          <w:rFonts w:ascii="Cambria" w:hAnsi="Cambria"/>
        </w:rPr>
        <w:t>Telephone number:</w:t>
      </w:r>
    </w:p>
    <w:p w14:paraId="52EF1A42" w14:textId="77777777" w:rsidR="007D4726" w:rsidRPr="00E93F9F" w:rsidRDefault="007D4726" w:rsidP="007D4726">
      <w:pPr>
        <w:rPr>
          <w:rFonts w:ascii="Cambria" w:hAnsi="Cambria"/>
        </w:rPr>
      </w:pPr>
    </w:p>
    <w:p w14:paraId="5FC2D00F" w14:textId="77777777" w:rsidR="007D4726" w:rsidRPr="00E93F9F" w:rsidRDefault="007D4726" w:rsidP="007D4726">
      <w:pPr>
        <w:rPr>
          <w:rFonts w:ascii="Cambria" w:hAnsi="Cambria"/>
        </w:rPr>
      </w:pPr>
    </w:p>
    <w:p w14:paraId="4FB4A863" w14:textId="1E43CB67" w:rsidR="007D4726" w:rsidRPr="00E93F9F" w:rsidRDefault="007D4726" w:rsidP="007D4726">
      <w:pPr>
        <w:rPr>
          <w:rFonts w:ascii="Cambria" w:hAnsi="Cambria"/>
          <w:i/>
          <w:iCs/>
        </w:rPr>
      </w:pPr>
      <w:r w:rsidRPr="00E93F9F">
        <w:rPr>
          <w:rFonts w:ascii="Cambria" w:hAnsi="Cambria"/>
        </w:rPr>
        <w:t>1.</w:t>
      </w:r>
      <w:r w:rsidRPr="00E93F9F">
        <w:rPr>
          <w:rFonts w:ascii="Cambria" w:hAnsi="Cambria"/>
        </w:rPr>
        <w:tab/>
        <w:t xml:space="preserve">Which kind of Fellowship are you applying for? </w:t>
      </w:r>
      <w:r w:rsidRPr="00E93F9F">
        <w:rPr>
          <w:rFonts w:ascii="Cambria" w:hAnsi="Cambria"/>
          <w:i/>
          <w:iCs/>
        </w:rPr>
        <w:t>(Delete as appropriate)</w:t>
      </w:r>
    </w:p>
    <w:p w14:paraId="647CAE9E" w14:textId="77777777" w:rsidR="007D4726" w:rsidRPr="00E93F9F" w:rsidRDefault="007D4726" w:rsidP="007D4726">
      <w:pPr>
        <w:rPr>
          <w:rFonts w:ascii="Cambria" w:hAnsi="Cambria"/>
          <w:i/>
          <w:iCs/>
        </w:rPr>
      </w:pPr>
    </w:p>
    <w:p w14:paraId="4A1C5FEB" w14:textId="3D988C6B" w:rsidR="005438FA" w:rsidRPr="00E93F9F" w:rsidRDefault="007D4726" w:rsidP="005438FA">
      <w:pPr>
        <w:ind w:left="1440"/>
        <w:rPr>
          <w:rFonts w:ascii="Cambria" w:hAnsi="Cambria"/>
        </w:rPr>
      </w:pPr>
      <w:r w:rsidRPr="00E93F9F">
        <w:rPr>
          <w:rFonts w:ascii="Cambria" w:hAnsi="Cambria"/>
        </w:rPr>
        <w:t>Post-Doctoral Research Fellowship (normally one year)</w:t>
      </w:r>
    </w:p>
    <w:p w14:paraId="1DF5CC1E" w14:textId="0AFA10C0" w:rsidR="007D4726" w:rsidRPr="00E93F9F" w:rsidRDefault="007D4726" w:rsidP="007D4726">
      <w:pPr>
        <w:ind w:left="1440"/>
        <w:rPr>
          <w:rFonts w:ascii="Cambria" w:hAnsi="Cambria"/>
        </w:rPr>
      </w:pPr>
      <w:r w:rsidRPr="00E93F9F">
        <w:rPr>
          <w:rFonts w:ascii="Cambria" w:hAnsi="Cambria"/>
        </w:rPr>
        <w:t>Financially-supported period of research (up to one year)</w:t>
      </w:r>
    </w:p>
    <w:p w14:paraId="7534F078" w14:textId="77777777" w:rsidR="007D4726" w:rsidRPr="00E93F9F" w:rsidRDefault="007D4726" w:rsidP="007D4726">
      <w:pPr>
        <w:rPr>
          <w:rFonts w:ascii="Cambria" w:hAnsi="Cambria"/>
        </w:rPr>
      </w:pPr>
    </w:p>
    <w:p w14:paraId="3661519E" w14:textId="740049CE" w:rsidR="007D4726" w:rsidRPr="00E93F9F" w:rsidRDefault="007D4726" w:rsidP="007D4726">
      <w:pPr>
        <w:ind w:left="720" w:hanging="720"/>
        <w:rPr>
          <w:rFonts w:ascii="Cambria" w:hAnsi="Cambria"/>
          <w:i/>
          <w:iCs/>
        </w:rPr>
      </w:pPr>
      <w:r w:rsidRPr="00E93F9F">
        <w:rPr>
          <w:rFonts w:ascii="Cambria" w:hAnsi="Cambria"/>
        </w:rPr>
        <w:t>2.</w:t>
      </w:r>
      <w:r w:rsidRPr="00E93F9F">
        <w:rPr>
          <w:rFonts w:ascii="Cambria" w:hAnsi="Cambria"/>
        </w:rPr>
        <w:tab/>
        <w:t xml:space="preserve">Between what dates do you hope to hold a Fellowship? </w:t>
      </w:r>
    </w:p>
    <w:p w14:paraId="535C9D4C" w14:textId="77777777" w:rsidR="007D4726" w:rsidRPr="00E93F9F" w:rsidRDefault="007D4726" w:rsidP="007D4726">
      <w:pPr>
        <w:ind w:left="720" w:hanging="720"/>
        <w:rPr>
          <w:rFonts w:ascii="Cambria" w:hAnsi="Cambria"/>
          <w:i/>
          <w:iCs/>
        </w:rPr>
      </w:pPr>
    </w:p>
    <w:p w14:paraId="230B4015" w14:textId="77777777" w:rsidR="007D4726" w:rsidRPr="00E93F9F" w:rsidRDefault="007D4726" w:rsidP="007D4726">
      <w:pPr>
        <w:ind w:left="720" w:hanging="720"/>
        <w:rPr>
          <w:rFonts w:ascii="Cambria" w:hAnsi="Cambria"/>
        </w:rPr>
      </w:pPr>
    </w:p>
    <w:p w14:paraId="01A62672" w14:textId="6259A0AF" w:rsidR="007D4726" w:rsidRPr="00E93F9F" w:rsidRDefault="007D4726" w:rsidP="007D4726">
      <w:pPr>
        <w:ind w:left="720" w:hanging="720"/>
        <w:rPr>
          <w:rFonts w:ascii="Cambria" w:hAnsi="Cambria"/>
        </w:rPr>
      </w:pPr>
      <w:r w:rsidRPr="00E93F9F">
        <w:rPr>
          <w:rFonts w:ascii="Cambria" w:hAnsi="Cambria"/>
        </w:rPr>
        <w:t>3.</w:t>
      </w:r>
      <w:r w:rsidRPr="00E93F9F">
        <w:rPr>
          <w:rFonts w:ascii="Cambria" w:hAnsi="Cambria"/>
        </w:rPr>
        <w:tab/>
        <w:t>What is the title of your project?</w:t>
      </w:r>
    </w:p>
    <w:p w14:paraId="30E1D29D" w14:textId="77777777" w:rsidR="007D4726" w:rsidRPr="00E93F9F" w:rsidRDefault="007D4726" w:rsidP="007D4726">
      <w:pPr>
        <w:ind w:left="720" w:hanging="720"/>
        <w:rPr>
          <w:rFonts w:ascii="Cambria" w:hAnsi="Cambria"/>
        </w:rPr>
      </w:pPr>
    </w:p>
    <w:p w14:paraId="237636A3" w14:textId="77777777" w:rsidR="007D4726" w:rsidRPr="00E93F9F" w:rsidRDefault="007D4726" w:rsidP="007D4726">
      <w:pPr>
        <w:ind w:left="720" w:hanging="720"/>
        <w:rPr>
          <w:rFonts w:ascii="Cambria" w:hAnsi="Cambria"/>
        </w:rPr>
      </w:pPr>
    </w:p>
    <w:p w14:paraId="091AD59F" w14:textId="04C4A31E" w:rsidR="007D4726" w:rsidRPr="00E93F9F" w:rsidRDefault="007D4726" w:rsidP="007D4726">
      <w:pPr>
        <w:ind w:left="720" w:hanging="720"/>
        <w:rPr>
          <w:rFonts w:ascii="Cambria" w:hAnsi="Cambria"/>
          <w:i/>
          <w:iCs/>
        </w:rPr>
      </w:pPr>
      <w:r w:rsidRPr="00E93F9F">
        <w:rPr>
          <w:rFonts w:ascii="Cambria" w:hAnsi="Cambria"/>
        </w:rPr>
        <w:t xml:space="preserve">4. </w:t>
      </w:r>
      <w:r w:rsidRPr="00E93F9F">
        <w:rPr>
          <w:rFonts w:ascii="Cambria" w:hAnsi="Cambria"/>
        </w:rPr>
        <w:tab/>
        <w:t xml:space="preserve">Give a brief description and justification of your research project </w:t>
      </w:r>
      <w:r w:rsidRPr="00E93F9F">
        <w:rPr>
          <w:rFonts w:ascii="Cambria" w:hAnsi="Cambria"/>
          <w:i/>
          <w:iCs/>
        </w:rPr>
        <w:t>in no more than 500 words.</w:t>
      </w:r>
    </w:p>
    <w:p w14:paraId="06B2743E" w14:textId="77777777" w:rsidR="007D4726" w:rsidRPr="00E93F9F" w:rsidRDefault="007D4726" w:rsidP="007D4726">
      <w:pPr>
        <w:ind w:left="720" w:hanging="720"/>
        <w:rPr>
          <w:rFonts w:ascii="Cambria" w:hAnsi="Cambria"/>
        </w:rPr>
      </w:pPr>
    </w:p>
    <w:p w14:paraId="072226CC" w14:textId="77777777" w:rsidR="007D4726" w:rsidRPr="00E93F9F" w:rsidRDefault="007D4726" w:rsidP="007D4726">
      <w:pPr>
        <w:ind w:left="720" w:hanging="720"/>
        <w:rPr>
          <w:rFonts w:ascii="Cambria" w:hAnsi="Cambria"/>
        </w:rPr>
      </w:pPr>
    </w:p>
    <w:p w14:paraId="44372365" w14:textId="7D7BF293" w:rsidR="007D4726" w:rsidRPr="00E93F9F" w:rsidRDefault="007D4726" w:rsidP="007D4726">
      <w:pPr>
        <w:ind w:left="720" w:hanging="720"/>
        <w:rPr>
          <w:rFonts w:ascii="Cambria" w:hAnsi="Cambria"/>
        </w:rPr>
      </w:pPr>
      <w:r w:rsidRPr="00E93F9F">
        <w:rPr>
          <w:rFonts w:ascii="Cambria" w:hAnsi="Cambria"/>
        </w:rPr>
        <w:t>5.</w:t>
      </w:r>
      <w:r w:rsidRPr="00E93F9F">
        <w:rPr>
          <w:rFonts w:ascii="Cambria" w:hAnsi="Cambria"/>
        </w:rPr>
        <w:tab/>
        <w:t>What are the proposed outputs, academic and non-academic, from your research?</w:t>
      </w:r>
    </w:p>
    <w:p w14:paraId="1715E851" w14:textId="77777777" w:rsidR="007D4726" w:rsidRPr="00E93F9F" w:rsidRDefault="007D4726" w:rsidP="007D4726">
      <w:pPr>
        <w:ind w:left="720" w:hanging="720"/>
        <w:rPr>
          <w:rFonts w:ascii="Cambria" w:hAnsi="Cambria"/>
        </w:rPr>
      </w:pPr>
    </w:p>
    <w:p w14:paraId="3E7E2918" w14:textId="77777777" w:rsidR="007D4726" w:rsidRPr="00E93F9F" w:rsidRDefault="007D4726" w:rsidP="007D4726">
      <w:pPr>
        <w:ind w:left="720" w:hanging="720"/>
        <w:rPr>
          <w:rFonts w:ascii="Cambria" w:hAnsi="Cambria"/>
        </w:rPr>
      </w:pPr>
    </w:p>
    <w:p w14:paraId="08FB4401" w14:textId="20C82B40" w:rsidR="007D4726" w:rsidRPr="00E93F9F" w:rsidRDefault="007D4726" w:rsidP="007D4726">
      <w:pPr>
        <w:ind w:left="720" w:hanging="720"/>
        <w:rPr>
          <w:rFonts w:ascii="Cambria" w:hAnsi="Cambria"/>
        </w:rPr>
      </w:pPr>
      <w:r w:rsidRPr="00E93F9F">
        <w:rPr>
          <w:rFonts w:ascii="Cambria" w:hAnsi="Cambria"/>
        </w:rPr>
        <w:t>6.</w:t>
      </w:r>
      <w:r w:rsidRPr="00E93F9F">
        <w:rPr>
          <w:rFonts w:ascii="Cambria" w:hAnsi="Cambria"/>
        </w:rPr>
        <w:tab/>
      </w:r>
      <w:r w:rsidR="00A54E1A" w:rsidRPr="00E93F9F">
        <w:rPr>
          <w:rFonts w:ascii="Cambria" w:hAnsi="Cambria"/>
        </w:rPr>
        <w:t>What engagement would you have with churches/Christian organizations in the North East during your tenure as a Fellow? How would you go about that engagement?</w:t>
      </w:r>
    </w:p>
    <w:p w14:paraId="78639E98" w14:textId="77777777" w:rsidR="00A54E1A" w:rsidRPr="00E93F9F" w:rsidRDefault="00A54E1A" w:rsidP="007D4726">
      <w:pPr>
        <w:ind w:left="720" w:hanging="720"/>
        <w:rPr>
          <w:rFonts w:ascii="Cambria" w:hAnsi="Cambria"/>
        </w:rPr>
      </w:pPr>
    </w:p>
    <w:p w14:paraId="3A2FFDCF" w14:textId="77777777" w:rsidR="00A54E1A" w:rsidRPr="00E93F9F" w:rsidRDefault="00A54E1A" w:rsidP="007D4726">
      <w:pPr>
        <w:ind w:left="720" w:hanging="720"/>
        <w:rPr>
          <w:rFonts w:ascii="Cambria" w:hAnsi="Cambria"/>
        </w:rPr>
      </w:pPr>
    </w:p>
    <w:p w14:paraId="5E28B395" w14:textId="2467C70F" w:rsidR="00A54E1A" w:rsidRPr="00E93F9F" w:rsidRDefault="00A54E1A" w:rsidP="007D4726">
      <w:pPr>
        <w:ind w:left="720" w:hanging="720"/>
        <w:rPr>
          <w:rFonts w:ascii="Cambria" w:hAnsi="Cambria"/>
        </w:rPr>
      </w:pPr>
      <w:r w:rsidRPr="00E93F9F">
        <w:rPr>
          <w:rFonts w:ascii="Cambria" w:hAnsi="Cambria"/>
        </w:rPr>
        <w:t>7.</w:t>
      </w:r>
      <w:r w:rsidRPr="00E93F9F">
        <w:rPr>
          <w:rFonts w:ascii="Cambria" w:hAnsi="Cambria"/>
        </w:rPr>
        <w:tab/>
        <w:t>How would you disseminate your results? How much time would that take?</w:t>
      </w:r>
    </w:p>
    <w:p w14:paraId="47C324CE" w14:textId="77777777" w:rsidR="00A54E1A" w:rsidRPr="00E93F9F" w:rsidRDefault="00A54E1A" w:rsidP="007D4726">
      <w:pPr>
        <w:ind w:left="720" w:hanging="720"/>
        <w:rPr>
          <w:rFonts w:ascii="Cambria" w:hAnsi="Cambria"/>
        </w:rPr>
      </w:pPr>
    </w:p>
    <w:p w14:paraId="3C4C4438" w14:textId="77777777" w:rsidR="00A54E1A" w:rsidRPr="00E93F9F" w:rsidRDefault="00A54E1A" w:rsidP="007D4726">
      <w:pPr>
        <w:ind w:left="720" w:hanging="720"/>
        <w:rPr>
          <w:rFonts w:ascii="Cambria" w:hAnsi="Cambria"/>
        </w:rPr>
      </w:pPr>
    </w:p>
    <w:p w14:paraId="54E1F3E8" w14:textId="11FAB1EC" w:rsidR="00A54E1A" w:rsidRPr="00E93F9F" w:rsidRDefault="00A54E1A" w:rsidP="00A54E1A">
      <w:pPr>
        <w:ind w:left="720" w:hanging="720"/>
        <w:rPr>
          <w:rFonts w:ascii="Cambria" w:hAnsi="Cambria"/>
        </w:rPr>
      </w:pPr>
      <w:r w:rsidRPr="00E93F9F">
        <w:rPr>
          <w:rFonts w:ascii="Cambria" w:hAnsi="Cambria"/>
        </w:rPr>
        <w:t>8.</w:t>
      </w:r>
      <w:r w:rsidRPr="00E93F9F">
        <w:rPr>
          <w:rFonts w:ascii="Cambria" w:hAnsi="Cambria"/>
        </w:rPr>
        <w:tab/>
        <w:t xml:space="preserve">What impact do you hope your project would have in the North East of England, and how would that be achieved? How would your project benefit church life and </w:t>
      </w:r>
      <w:r w:rsidR="005C08A8" w:rsidRPr="00E93F9F">
        <w:rPr>
          <w:rFonts w:ascii="Cambria" w:hAnsi="Cambria"/>
        </w:rPr>
        <w:t>nurture Christian hope in the region and beyond?</w:t>
      </w:r>
    </w:p>
    <w:p w14:paraId="59886D1F" w14:textId="77777777" w:rsidR="005C08A8" w:rsidRPr="00E93F9F" w:rsidRDefault="005C08A8" w:rsidP="00A54E1A">
      <w:pPr>
        <w:ind w:left="720" w:hanging="720"/>
        <w:rPr>
          <w:rFonts w:ascii="Cambria" w:hAnsi="Cambria"/>
        </w:rPr>
      </w:pPr>
    </w:p>
    <w:p w14:paraId="61CF158D" w14:textId="77777777" w:rsidR="005C08A8" w:rsidRPr="00E93F9F" w:rsidRDefault="005C08A8" w:rsidP="00A54E1A">
      <w:pPr>
        <w:ind w:left="720" w:hanging="720"/>
        <w:rPr>
          <w:rFonts w:ascii="Cambria" w:hAnsi="Cambria"/>
        </w:rPr>
      </w:pPr>
    </w:p>
    <w:p w14:paraId="607AB383" w14:textId="3F13094B" w:rsidR="005C08A8" w:rsidRPr="00E93F9F" w:rsidRDefault="005C08A8" w:rsidP="00A54E1A">
      <w:pPr>
        <w:ind w:left="720" w:hanging="720"/>
        <w:rPr>
          <w:rFonts w:ascii="Cambria" w:hAnsi="Cambria"/>
        </w:rPr>
      </w:pPr>
      <w:r w:rsidRPr="00E93F9F">
        <w:rPr>
          <w:rFonts w:ascii="Cambria" w:hAnsi="Cambria"/>
        </w:rPr>
        <w:t>9.</w:t>
      </w:r>
      <w:r w:rsidRPr="00E93F9F">
        <w:rPr>
          <w:rFonts w:ascii="Cambria" w:hAnsi="Cambria"/>
        </w:rPr>
        <w:tab/>
        <w:t>Would you reside full-time or part-time in the North East? If part-time, how much time would you hope to spend in the North East?</w:t>
      </w:r>
    </w:p>
    <w:p w14:paraId="09F96136" w14:textId="77777777" w:rsidR="005C08A8" w:rsidRPr="00E93F9F" w:rsidRDefault="005C08A8" w:rsidP="00A54E1A">
      <w:pPr>
        <w:ind w:left="720" w:hanging="720"/>
        <w:rPr>
          <w:rFonts w:ascii="Cambria" w:hAnsi="Cambria"/>
        </w:rPr>
      </w:pPr>
    </w:p>
    <w:p w14:paraId="58585052" w14:textId="77777777" w:rsidR="005C08A8" w:rsidRPr="00E93F9F" w:rsidRDefault="005C08A8" w:rsidP="00A54E1A">
      <w:pPr>
        <w:ind w:left="720" w:hanging="720"/>
        <w:rPr>
          <w:rFonts w:ascii="Cambria" w:hAnsi="Cambria"/>
        </w:rPr>
      </w:pPr>
    </w:p>
    <w:p w14:paraId="4F0E3DF8" w14:textId="002D0833" w:rsidR="005C08A8" w:rsidRPr="00E93F9F" w:rsidRDefault="005C08A8" w:rsidP="00A54E1A">
      <w:pPr>
        <w:ind w:left="720" w:hanging="720"/>
        <w:rPr>
          <w:rFonts w:ascii="Cambria" w:hAnsi="Cambria"/>
        </w:rPr>
      </w:pPr>
      <w:r w:rsidRPr="00E93F9F">
        <w:rPr>
          <w:rFonts w:ascii="Cambria" w:hAnsi="Cambria"/>
        </w:rPr>
        <w:t>10.</w:t>
      </w:r>
      <w:r w:rsidRPr="00E93F9F">
        <w:rPr>
          <w:rFonts w:ascii="Cambria" w:hAnsi="Cambria"/>
        </w:rPr>
        <w:tab/>
        <w:t>What research facilities do you need?</w:t>
      </w:r>
    </w:p>
    <w:p w14:paraId="5AA041CD" w14:textId="77777777" w:rsidR="005C08A8" w:rsidRPr="00E93F9F" w:rsidRDefault="005C08A8" w:rsidP="00A54E1A">
      <w:pPr>
        <w:ind w:left="720" w:hanging="720"/>
        <w:rPr>
          <w:rFonts w:ascii="Cambria" w:hAnsi="Cambria"/>
        </w:rPr>
      </w:pPr>
    </w:p>
    <w:p w14:paraId="510934EF" w14:textId="77777777" w:rsidR="005C08A8" w:rsidRPr="00E93F9F" w:rsidRDefault="005C08A8" w:rsidP="00A54E1A">
      <w:pPr>
        <w:ind w:left="720" w:hanging="720"/>
        <w:rPr>
          <w:rFonts w:ascii="Cambria" w:hAnsi="Cambria"/>
        </w:rPr>
      </w:pPr>
    </w:p>
    <w:p w14:paraId="6940866B" w14:textId="77777777" w:rsidR="005C08A8" w:rsidRPr="00E93F9F" w:rsidRDefault="005C08A8" w:rsidP="00A54E1A">
      <w:pPr>
        <w:ind w:left="720" w:hanging="720"/>
        <w:rPr>
          <w:rFonts w:ascii="Cambria" w:hAnsi="Cambria"/>
        </w:rPr>
      </w:pPr>
    </w:p>
    <w:p w14:paraId="6B71AFA7" w14:textId="204FBABE" w:rsidR="005C08A8" w:rsidRPr="00E93F9F" w:rsidRDefault="005C08A8" w:rsidP="00010991">
      <w:pPr>
        <w:ind w:left="720" w:hanging="720"/>
        <w:rPr>
          <w:rFonts w:ascii="Cambria" w:hAnsi="Cambria"/>
          <w:i/>
          <w:iCs/>
        </w:rPr>
      </w:pPr>
      <w:r w:rsidRPr="00E93F9F">
        <w:rPr>
          <w:rFonts w:ascii="Cambria" w:hAnsi="Cambria"/>
        </w:rPr>
        <w:lastRenderedPageBreak/>
        <w:t>11.</w:t>
      </w:r>
      <w:r w:rsidRPr="00E93F9F">
        <w:rPr>
          <w:rFonts w:ascii="Cambria" w:hAnsi="Cambria"/>
        </w:rPr>
        <w:tab/>
        <w:t>What discussions have you had with prospective host organizations about academic attachment, facilities, accommodation, etc.?</w:t>
      </w:r>
      <w:r w:rsidR="00010991" w:rsidRPr="00E93F9F">
        <w:rPr>
          <w:rFonts w:ascii="Cambria" w:hAnsi="Cambria"/>
        </w:rPr>
        <w:t xml:space="preserve"> </w:t>
      </w:r>
      <w:r w:rsidR="00010991" w:rsidRPr="00E93F9F">
        <w:rPr>
          <w:rFonts w:ascii="Cambria" w:hAnsi="Cambria"/>
          <w:i/>
          <w:iCs/>
        </w:rPr>
        <w:t>(The</w:t>
      </w:r>
      <w:r w:rsidR="005438FA">
        <w:rPr>
          <w:rFonts w:ascii="Cambria" w:hAnsi="Cambria"/>
          <w:i/>
          <w:iCs/>
        </w:rPr>
        <w:t xml:space="preserve"> Chair of the</w:t>
      </w:r>
      <w:bookmarkStart w:id="0" w:name="_GoBack"/>
      <w:bookmarkEnd w:id="0"/>
      <w:r w:rsidR="00010991" w:rsidRPr="00E93F9F">
        <w:rPr>
          <w:rFonts w:ascii="Cambria" w:hAnsi="Cambria"/>
          <w:i/>
          <w:iCs/>
        </w:rPr>
        <w:t xml:space="preserve"> Management Committee may be able to give advice on this.)</w:t>
      </w:r>
    </w:p>
    <w:p w14:paraId="71336649" w14:textId="77777777" w:rsidR="00010991" w:rsidRPr="00E93F9F" w:rsidRDefault="00010991" w:rsidP="00010991">
      <w:pPr>
        <w:ind w:left="720" w:hanging="720"/>
        <w:rPr>
          <w:rFonts w:ascii="Cambria" w:hAnsi="Cambria"/>
        </w:rPr>
      </w:pPr>
    </w:p>
    <w:p w14:paraId="5BE7E060" w14:textId="77777777" w:rsidR="00010991" w:rsidRPr="00E93F9F" w:rsidRDefault="00010991" w:rsidP="00010991">
      <w:pPr>
        <w:ind w:left="720" w:hanging="720"/>
        <w:rPr>
          <w:rFonts w:ascii="Cambria" w:hAnsi="Cambria"/>
        </w:rPr>
      </w:pPr>
    </w:p>
    <w:p w14:paraId="6997A567" w14:textId="16AD7072" w:rsidR="00010991" w:rsidRPr="00E93F9F" w:rsidRDefault="00010991" w:rsidP="00010991">
      <w:pPr>
        <w:ind w:left="720" w:hanging="720"/>
        <w:rPr>
          <w:rFonts w:ascii="Cambria" w:hAnsi="Cambria"/>
          <w:i/>
          <w:iCs/>
        </w:rPr>
      </w:pPr>
      <w:r w:rsidRPr="00E93F9F">
        <w:rPr>
          <w:rFonts w:ascii="Cambria" w:hAnsi="Cambria"/>
        </w:rPr>
        <w:t>12.</w:t>
      </w:r>
      <w:r w:rsidRPr="00E93F9F">
        <w:rPr>
          <w:rFonts w:ascii="Cambria" w:hAnsi="Cambria"/>
        </w:rPr>
        <w:tab/>
        <w:t xml:space="preserve">Do you have written support for your proposed project from the leader of a church or Christian organization in the North East? </w:t>
      </w:r>
      <w:r w:rsidRPr="00E93F9F">
        <w:rPr>
          <w:rFonts w:ascii="Cambria" w:hAnsi="Cambria"/>
          <w:i/>
          <w:iCs/>
        </w:rPr>
        <w:t>Please attach a letter or statement of support.</w:t>
      </w:r>
    </w:p>
    <w:p w14:paraId="2B6D2EE9" w14:textId="77777777" w:rsidR="00010991" w:rsidRPr="00E93F9F" w:rsidRDefault="00010991" w:rsidP="00010991">
      <w:pPr>
        <w:ind w:left="720" w:hanging="720"/>
        <w:rPr>
          <w:rFonts w:ascii="Cambria" w:hAnsi="Cambria"/>
        </w:rPr>
      </w:pPr>
    </w:p>
    <w:p w14:paraId="16BF958D" w14:textId="77777777" w:rsidR="00010991" w:rsidRPr="00E93F9F" w:rsidRDefault="00010991" w:rsidP="00010991">
      <w:pPr>
        <w:ind w:left="720" w:hanging="720"/>
        <w:rPr>
          <w:rFonts w:ascii="Cambria" w:hAnsi="Cambria"/>
        </w:rPr>
      </w:pPr>
    </w:p>
    <w:p w14:paraId="4ED91308" w14:textId="121A178C" w:rsidR="00010991" w:rsidRPr="00E93F9F" w:rsidRDefault="00010991" w:rsidP="00010991">
      <w:pPr>
        <w:ind w:left="720" w:hanging="720"/>
        <w:rPr>
          <w:rFonts w:ascii="Cambria" w:hAnsi="Cambria"/>
        </w:rPr>
      </w:pPr>
      <w:r w:rsidRPr="00E93F9F">
        <w:rPr>
          <w:rFonts w:ascii="Cambria" w:hAnsi="Cambria"/>
        </w:rPr>
        <w:t>13.</w:t>
      </w:r>
      <w:r w:rsidRPr="00E93F9F">
        <w:rPr>
          <w:rFonts w:ascii="Cambria" w:hAnsi="Cambria"/>
        </w:rPr>
        <w:tab/>
        <w:t>Grant request:</w:t>
      </w:r>
    </w:p>
    <w:p w14:paraId="5FCE8D93" w14:textId="4F82E8E4" w:rsidR="00010991" w:rsidRPr="00E93F9F" w:rsidRDefault="00010991" w:rsidP="00010991">
      <w:pPr>
        <w:pStyle w:val="ListParagraph"/>
        <w:numPr>
          <w:ilvl w:val="0"/>
          <w:numId w:val="5"/>
        </w:numPr>
        <w:ind w:left="1800"/>
        <w:rPr>
          <w:rFonts w:ascii="Cambria" w:hAnsi="Cambria"/>
        </w:rPr>
      </w:pPr>
      <w:r w:rsidRPr="00E93F9F">
        <w:rPr>
          <w:rFonts w:ascii="Cambria" w:hAnsi="Cambria"/>
        </w:rPr>
        <w:t>What is your current salary?</w:t>
      </w:r>
    </w:p>
    <w:p w14:paraId="73D8640B" w14:textId="61811617" w:rsidR="00010991" w:rsidRPr="00E93F9F" w:rsidRDefault="00010991" w:rsidP="00010991">
      <w:pPr>
        <w:pStyle w:val="ListParagraph"/>
        <w:numPr>
          <w:ilvl w:val="0"/>
          <w:numId w:val="5"/>
        </w:numPr>
        <w:ind w:left="1800"/>
        <w:rPr>
          <w:rFonts w:ascii="Cambria" w:hAnsi="Cambria"/>
        </w:rPr>
      </w:pPr>
      <w:r w:rsidRPr="00E93F9F">
        <w:rPr>
          <w:rFonts w:ascii="Cambria" w:hAnsi="Cambria"/>
        </w:rPr>
        <w:t>Give details of your costings, including:</w:t>
      </w:r>
    </w:p>
    <w:p w14:paraId="724523F3" w14:textId="37E5913B" w:rsidR="00010991" w:rsidRPr="00E93F9F" w:rsidRDefault="00010991" w:rsidP="00010991">
      <w:pPr>
        <w:pStyle w:val="ListParagraph"/>
        <w:numPr>
          <w:ilvl w:val="3"/>
          <w:numId w:val="5"/>
        </w:numPr>
        <w:rPr>
          <w:rFonts w:ascii="Cambria" w:hAnsi="Cambria"/>
        </w:rPr>
      </w:pPr>
      <w:r w:rsidRPr="00E93F9F">
        <w:rPr>
          <w:rFonts w:ascii="Cambria" w:hAnsi="Cambria"/>
        </w:rPr>
        <w:t>travel for research, engagement and impact</w:t>
      </w:r>
    </w:p>
    <w:p w14:paraId="7532C612" w14:textId="0D22F57E" w:rsidR="00010991" w:rsidRPr="00E93F9F" w:rsidRDefault="00010991" w:rsidP="00010991">
      <w:pPr>
        <w:pStyle w:val="ListParagraph"/>
        <w:numPr>
          <w:ilvl w:val="3"/>
          <w:numId w:val="5"/>
        </w:numPr>
        <w:rPr>
          <w:rFonts w:ascii="Cambria" w:hAnsi="Cambria"/>
        </w:rPr>
      </w:pPr>
      <w:r w:rsidRPr="00E93F9F">
        <w:rPr>
          <w:rFonts w:ascii="Cambria" w:hAnsi="Cambria"/>
        </w:rPr>
        <w:t>research support facilities</w:t>
      </w:r>
    </w:p>
    <w:p w14:paraId="399E68B0" w14:textId="047412C2" w:rsidR="00010991" w:rsidRPr="00E93F9F" w:rsidRDefault="006174F4" w:rsidP="006174F4">
      <w:pPr>
        <w:pStyle w:val="ListParagraph"/>
        <w:numPr>
          <w:ilvl w:val="3"/>
          <w:numId w:val="5"/>
        </w:numPr>
        <w:rPr>
          <w:rFonts w:ascii="Cambria" w:hAnsi="Cambria"/>
          <w:i/>
          <w:iCs/>
        </w:rPr>
      </w:pPr>
      <w:r w:rsidRPr="00E93F9F">
        <w:rPr>
          <w:rFonts w:ascii="Cambria" w:hAnsi="Cambria"/>
        </w:rPr>
        <w:t xml:space="preserve">replacement teaching </w:t>
      </w:r>
    </w:p>
    <w:p w14:paraId="64BBBA2A" w14:textId="1501E327" w:rsidR="006174F4" w:rsidRPr="00E93F9F" w:rsidRDefault="006174F4" w:rsidP="006174F4">
      <w:pPr>
        <w:pStyle w:val="ListParagraph"/>
        <w:numPr>
          <w:ilvl w:val="3"/>
          <w:numId w:val="5"/>
        </w:numPr>
        <w:rPr>
          <w:rFonts w:ascii="Cambria" w:hAnsi="Cambria"/>
          <w:i/>
          <w:iCs/>
        </w:rPr>
      </w:pPr>
      <w:r w:rsidRPr="00E93F9F">
        <w:rPr>
          <w:rFonts w:ascii="Cambria" w:hAnsi="Cambria"/>
        </w:rPr>
        <w:t xml:space="preserve">subsistence and residential accommodation </w:t>
      </w:r>
    </w:p>
    <w:p w14:paraId="59AE0BF9" w14:textId="10E1D452" w:rsidR="006174F4" w:rsidRPr="00E93F9F" w:rsidRDefault="006174F4" w:rsidP="006174F4">
      <w:pPr>
        <w:pStyle w:val="ListParagraph"/>
        <w:numPr>
          <w:ilvl w:val="3"/>
          <w:numId w:val="5"/>
        </w:numPr>
        <w:rPr>
          <w:rFonts w:ascii="Cambria" w:hAnsi="Cambria"/>
        </w:rPr>
      </w:pPr>
      <w:r w:rsidRPr="00E93F9F">
        <w:rPr>
          <w:rFonts w:ascii="Cambria" w:hAnsi="Cambria"/>
        </w:rPr>
        <w:t>other</w:t>
      </w:r>
    </w:p>
    <w:p w14:paraId="429B1951" w14:textId="77777777" w:rsidR="006174F4" w:rsidRPr="00E93F9F" w:rsidRDefault="006174F4" w:rsidP="006174F4">
      <w:pPr>
        <w:rPr>
          <w:rFonts w:ascii="Cambria" w:hAnsi="Cambria"/>
        </w:rPr>
      </w:pPr>
    </w:p>
    <w:p w14:paraId="4B565977" w14:textId="071EF2D6" w:rsidR="006174F4" w:rsidRPr="00E93F9F" w:rsidRDefault="006174F4" w:rsidP="00DD4B11">
      <w:pPr>
        <w:ind w:left="720" w:hanging="720"/>
        <w:rPr>
          <w:rFonts w:ascii="Cambria" w:hAnsi="Cambria"/>
          <w:i/>
          <w:iCs/>
        </w:rPr>
      </w:pPr>
      <w:r w:rsidRPr="00E93F9F">
        <w:rPr>
          <w:rFonts w:ascii="Cambria" w:hAnsi="Cambria"/>
        </w:rPr>
        <w:t>14.</w:t>
      </w:r>
      <w:r w:rsidRPr="00E93F9F">
        <w:rPr>
          <w:rFonts w:ascii="Cambria" w:hAnsi="Cambria"/>
        </w:rPr>
        <w:tab/>
        <w:t xml:space="preserve">Could your salary </w:t>
      </w:r>
      <w:r w:rsidRPr="00E93F9F">
        <w:rPr>
          <w:rFonts w:ascii="Cambria" w:hAnsi="Cambria"/>
          <w:i/>
          <w:iCs/>
        </w:rPr>
        <w:t xml:space="preserve">(if relevant) </w:t>
      </w:r>
      <w:r w:rsidRPr="00E93F9F">
        <w:rPr>
          <w:rFonts w:ascii="Cambria" w:hAnsi="Cambria"/>
        </w:rPr>
        <w:t>or any of your research, dissemination and impact expenses be paid directly t</w:t>
      </w:r>
      <w:r w:rsidR="002B5292" w:rsidRPr="00E93F9F">
        <w:rPr>
          <w:rFonts w:ascii="Cambria" w:hAnsi="Cambria"/>
        </w:rPr>
        <w:t>o your proposed host organization</w:t>
      </w:r>
      <w:r w:rsidRPr="00E93F9F">
        <w:rPr>
          <w:rFonts w:ascii="Cambria" w:hAnsi="Cambria"/>
        </w:rPr>
        <w:t xml:space="preserve">? </w:t>
      </w:r>
      <w:r w:rsidR="00DD4B11" w:rsidRPr="00E93F9F">
        <w:rPr>
          <w:rFonts w:ascii="Cambria" w:hAnsi="Cambria"/>
          <w:i/>
          <w:iCs/>
        </w:rPr>
        <w:t>(Please note that funds given directly to the candidate will be taxed at source. Where appropriate, reclaims will need to be made by the Fellow to HMRC. Pension arrangements may need to be considered.)</w:t>
      </w:r>
    </w:p>
    <w:p w14:paraId="5211CD5D" w14:textId="77777777" w:rsidR="00DD4B11" w:rsidRPr="00E93F9F" w:rsidRDefault="00DD4B11" w:rsidP="00DD4B11">
      <w:pPr>
        <w:ind w:left="720" w:hanging="720"/>
        <w:rPr>
          <w:rFonts w:ascii="Cambria" w:hAnsi="Cambria"/>
          <w:i/>
          <w:iCs/>
        </w:rPr>
      </w:pPr>
    </w:p>
    <w:p w14:paraId="3989F5D1" w14:textId="77777777" w:rsidR="004B550E" w:rsidRPr="00E93F9F" w:rsidRDefault="004B550E" w:rsidP="00DD4B11">
      <w:pPr>
        <w:ind w:left="720" w:hanging="720"/>
        <w:rPr>
          <w:rFonts w:ascii="Cambria" w:hAnsi="Cambria"/>
          <w:i/>
          <w:iCs/>
        </w:rPr>
      </w:pPr>
    </w:p>
    <w:p w14:paraId="738D56DD" w14:textId="2F106223" w:rsidR="00DD4B11" w:rsidRPr="00E93F9F" w:rsidRDefault="00DD4B11" w:rsidP="00DD4B11">
      <w:pPr>
        <w:ind w:left="720" w:hanging="720"/>
        <w:rPr>
          <w:rFonts w:ascii="Cambria" w:hAnsi="Cambria"/>
        </w:rPr>
      </w:pPr>
      <w:r w:rsidRPr="00E93F9F">
        <w:rPr>
          <w:rFonts w:ascii="Cambria" w:hAnsi="Cambria"/>
        </w:rPr>
        <w:t>15.</w:t>
      </w:r>
      <w:r w:rsidRPr="00E93F9F">
        <w:rPr>
          <w:rFonts w:ascii="Cambria" w:hAnsi="Cambria"/>
        </w:rPr>
        <w:tab/>
        <w:t>Have you received or are you seeking any other funding in connection with work on this project? Please give details.</w:t>
      </w:r>
    </w:p>
    <w:p w14:paraId="60922349" w14:textId="77777777" w:rsidR="007D4726" w:rsidRPr="00E93F9F" w:rsidRDefault="007D4726" w:rsidP="007D4726">
      <w:pPr>
        <w:rPr>
          <w:rFonts w:ascii="Cambria" w:hAnsi="Cambria"/>
        </w:rPr>
      </w:pPr>
    </w:p>
    <w:p w14:paraId="51A531AF" w14:textId="77777777" w:rsidR="007D4726" w:rsidRPr="00E93F9F" w:rsidRDefault="007D4726" w:rsidP="007D4726">
      <w:pPr>
        <w:rPr>
          <w:rFonts w:ascii="Cambria" w:hAnsi="Cambria"/>
        </w:rPr>
      </w:pPr>
    </w:p>
    <w:p w14:paraId="2D4F3180" w14:textId="522AD676" w:rsidR="007D4726" w:rsidRPr="00E93F9F" w:rsidRDefault="007D4726" w:rsidP="007D4726">
      <w:pPr>
        <w:rPr>
          <w:rFonts w:ascii="Cambria" w:hAnsi="Cambria"/>
        </w:rPr>
      </w:pPr>
      <w:r w:rsidRPr="00E93F9F">
        <w:rPr>
          <w:rFonts w:ascii="Cambria" w:hAnsi="Cambria"/>
        </w:rPr>
        <w:tab/>
      </w:r>
    </w:p>
    <w:sectPr w:rsidR="007D4726" w:rsidRPr="00E93F9F" w:rsidSect="00784965">
      <w:pgSz w:w="11900" w:h="16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53">
      <wne:fci wne:fciName="FileSaveAs" wne:swArg="0000"/>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EAB"/>
    <w:multiLevelType w:val="multilevel"/>
    <w:tmpl w:val="10AE5FEE"/>
    <w:lvl w:ilvl="0">
      <w:start w:val="1"/>
      <w:numFmt w:val="bullet"/>
      <w:pStyle w:val="HangingIndent"/>
      <w:lvlText w:val=""/>
      <w:lvlJc w:val="left"/>
      <w:pPr>
        <w:ind w:left="72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E051A0D"/>
    <w:multiLevelType w:val="hybridMultilevel"/>
    <w:tmpl w:val="60704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D853E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C2D3E8C"/>
    <w:multiLevelType w:val="hybridMultilevel"/>
    <w:tmpl w:val="C35E6DAC"/>
    <w:lvl w:ilvl="0" w:tplc="BB24EE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B90AA4"/>
    <w:multiLevelType w:val="hybridMultilevel"/>
    <w:tmpl w:val="376A4168"/>
    <w:lvl w:ilvl="0" w:tplc="53EE2606">
      <w:start w:val="1"/>
      <w:numFmt w:val="bullet"/>
      <w:lvlText w:val="-"/>
      <w:lvlJc w:val="left"/>
      <w:pPr>
        <w:ind w:left="720" w:hanging="360"/>
      </w:pPr>
      <w:rPr>
        <w:rFonts w:ascii="Avenir Light" w:eastAsiaTheme="minorHAnsi" w:hAnsi="Avenir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58"/>
    <w:rsid w:val="00010991"/>
    <w:rsid w:val="00011526"/>
    <w:rsid w:val="00022DD9"/>
    <w:rsid w:val="000D11BD"/>
    <w:rsid w:val="001008B5"/>
    <w:rsid w:val="0010784C"/>
    <w:rsid w:val="00192BB0"/>
    <w:rsid w:val="00197073"/>
    <w:rsid w:val="00211FA6"/>
    <w:rsid w:val="00250018"/>
    <w:rsid w:val="00292A77"/>
    <w:rsid w:val="002951C6"/>
    <w:rsid w:val="002B5292"/>
    <w:rsid w:val="00304056"/>
    <w:rsid w:val="003152D1"/>
    <w:rsid w:val="00352F83"/>
    <w:rsid w:val="003C7661"/>
    <w:rsid w:val="003D65A2"/>
    <w:rsid w:val="00404AFC"/>
    <w:rsid w:val="004A5B8D"/>
    <w:rsid w:val="004B550E"/>
    <w:rsid w:val="004D2139"/>
    <w:rsid w:val="00515820"/>
    <w:rsid w:val="00522290"/>
    <w:rsid w:val="005438FA"/>
    <w:rsid w:val="0054634D"/>
    <w:rsid w:val="00591041"/>
    <w:rsid w:val="005C08A8"/>
    <w:rsid w:val="005C4FA8"/>
    <w:rsid w:val="006174F4"/>
    <w:rsid w:val="00673652"/>
    <w:rsid w:val="007056EF"/>
    <w:rsid w:val="00753AA7"/>
    <w:rsid w:val="00784965"/>
    <w:rsid w:val="007B4706"/>
    <w:rsid w:val="007D4726"/>
    <w:rsid w:val="007F6285"/>
    <w:rsid w:val="00881259"/>
    <w:rsid w:val="008C4A64"/>
    <w:rsid w:val="008C529F"/>
    <w:rsid w:val="008D6EC5"/>
    <w:rsid w:val="00907CBA"/>
    <w:rsid w:val="009371AA"/>
    <w:rsid w:val="00966013"/>
    <w:rsid w:val="009C5E9E"/>
    <w:rsid w:val="009F533F"/>
    <w:rsid w:val="00A25198"/>
    <w:rsid w:val="00A54E1A"/>
    <w:rsid w:val="00A77D0E"/>
    <w:rsid w:val="00A80490"/>
    <w:rsid w:val="00AA53B8"/>
    <w:rsid w:val="00AC7914"/>
    <w:rsid w:val="00B23615"/>
    <w:rsid w:val="00B30B2B"/>
    <w:rsid w:val="00B937C8"/>
    <w:rsid w:val="00BC3533"/>
    <w:rsid w:val="00BF0872"/>
    <w:rsid w:val="00C20F1A"/>
    <w:rsid w:val="00CB22E3"/>
    <w:rsid w:val="00CD5215"/>
    <w:rsid w:val="00D37CBC"/>
    <w:rsid w:val="00D86651"/>
    <w:rsid w:val="00D90E2B"/>
    <w:rsid w:val="00DB7411"/>
    <w:rsid w:val="00DD4B11"/>
    <w:rsid w:val="00DD6944"/>
    <w:rsid w:val="00E264F6"/>
    <w:rsid w:val="00E7725F"/>
    <w:rsid w:val="00E93F9F"/>
    <w:rsid w:val="00EE0F8D"/>
    <w:rsid w:val="00F75858"/>
    <w:rsid w:val="00FD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2F6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529F"/>
    <w:rPr>
      <w:rFonts w:ascii="Helvetica" w:hAnsi="Helvetica"/>
      <w:sz w:val="22"/>
      <w:szCs w:val="22"/>
    </w:rPr>
  </w:style>
  <w:style w:type="paragraph" w:styleId="Heading1">
    <w:name w:val="heading 1"/>
    <w:basedOn w:val="Normal"/>
    <w:next w:val="Normal"/>
    <w:link w:val="Heading1Char"/>
    <w:uiPriority w:val="9"/>
    <w:qFormat/>
    <w:rsid w:val="00591041"/>
    <w:pPr>
      <w:outlineLvl w:val="0"/>
    </w:pPr>
    <w:rPr>
      <w:b/>
      <w:bCs/>
      <w:szCs w:val="24"/>
      <w:u w:val="single"/>
    </w:rPr>
  </w:style>
  <w:style w:type="paragraph" w:styleId="Heading2">
    <w:name w:val="heading 2"/>
    <w:basedOn w:val="Heading1"/>
    <w:next w:val="Normal"/>
    <w:link w:val="Heading2Char"/>
    <w:uiPriority w:val="9"/>
    <w:unhideWhenUsed/>
    <w:qFormat/>
    <w:rsid w:val="004D2139"/>
    <w:pPr>
      <w:keepNext/>
      <w:keepLines/>
      <w:spacing w:before="240"/>
      <w:outlineLvl w:val="1"/>
    </w:pPr>
    <w:rPr>
      <w:rFonts w:eastAsiaTheme="majorEastAsia" w:cstheme="majorBidi"/>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139"/>
    <w:rPr>
      <w:rFonts w:eastAsiaTheme="majorEastAsia" w:cstheme="majorBidi"/>
      <w:b/>
      <w:sz w:val="22"/>
      <w:u w:val="single"/>
    </w:rPr>
  </w:style>
  <w:style w:type="paragraph" w:customStyle="1" w:styleId="HangingIndent">
    <w:name w:val="Hanging Indent"/>
    <w:basedOn w:val="Normal"/>
    <w:link w:val="HangingIndentChar"/>
    <w:qFormat/>
    <w:rsid w:val="00F75858"/>
    <w:pPr>
      <w:numPr>
        <w:numId w:val="2"/>
      </w:numPr>
    </w:pPr>
    <w:rPr>
      <w:szCs w:val="24"/>
    </w:rPr>
  </w:style>
  <w:style w:type="character" w:customStyle="1" w:styleId="HangingIndentChar">
    <w:name w:val="Hanging Indent Char"/>
    <w:basedOn w:val="DefaultParagraphFont"/>
    <w:link w:val="HangingIndent"/>
    <w:rsid w:val="00211FA6"/>
  </w:style>
  <w:style w:type="paragraph" w:customStyle="1" w:styleId="Orangecomment">
    <w:name w:val="Orange comment"/>
    <w:basedOn w:val="Normal"/>
    <w:link w:val="OrangecommentChar"/>
    <w:qFormat/>
    <w:rsid w:val="003C7661"/>
    <w:pPr>
      <w:ind w:left="720" w:hanging="720"/>
    </w:pPr>
    <w:rPr>
      <w:color w:val="ED7D31" w:themeColor="accent2"/>
      <w:szCs w:val="20"/>
    </w:rPr>
  </w:style>
  <w:style w:type="character" w:customStyle="1" w:styleId="OrangecommentChar">
    <w:name w:val="Orange comment Char"/>
    <w:basedOn w:val="DefaultParagraphFont"/>
    <w:link w:val="Orangecomment"/>
    <w:rsid w:val="003C7661"/>
    <w:rPr>
      <w:rFonts w:ascii="Avenir Light" w:hAnsi="Avenir Light"/>
      <w:color w:val="ED7D31" w:themeColor="accent2"/>
      <w:sz w:val="22"/>
      <w:szCs w:val="20"/>
    </w:rPr>
  </w:style>
  <w:style w:type="paragraph" w:customStyle="1" w:styleId="Redbold">
    <w:name w:val="Red bold"/>
    <w:basedOn w:val="Normal"/>
    <w:link w:val="RedboldChar"/>
    <w:qFormat/>
    <w:rsid w:val="00591041"/>
    <w:rPr>
      <w:b/>
      <w:bCs/>
      <w:color w:val="FF0000"/>
      <w:szCs w:val="24"/>
    </w:rPr>
  </w:style>
  <w:style w:type="character" w:customStyle="1" w:styleId="RedboldChar">
    <w:name w:val="Red bold Char"/>
    <w:basedOn w:val="DefaultParagraphFont"/>
    <w:link w:val="Redbold"/>
    <w:rsid w:val="00591041"/>
    <w:rPr>
      <w:b/>
      <w:bCs/>
      <w:color w:val="FF0000"/>
      <w:sz w:val="22"/>
    </w:rPr>
  </w:style>
  <w:style w:type="character" w:customStyle="1" w:styleId="Commentintext">
    <w:name w:val="Comment in text"/>
    <w:basedOn w:val="DefaultParagraphFont"/>
    <w:uiPriority w:val="1"/>
    <w:qFormat/>
    <w:rsid w:val="00211FA6"/>
    <w:rPr>
      <w:i/>
      <w:color w:val="0070C0"/>
    </w:rPr>
  </w:style>
  <w:style w:type="character" w:customStyle="1" w:styleId="ReturntoNormal">
    <w:name w:val="Return to Normal"/>
    <w:basedOn w:val="Commentintext"/>
    <w:uiPriority w:val="1"/>
    <w:qFormat/>
    <w:rsid w:val="00211FA6"/>
    <w:rPr>
      <w:i w:val="0"/>
      <w:color w:val="auto"/>
    </w:rPr>
  </w:style>
  <w:style w:type="character" w:customStyle="1" w:styleId="Heading1Char">
    <w:name w:val="Heading 1 Char"/>
    <w:basedOn w:val="DefaultParagraphFont"/>
    <w:link w:val="Heading1"/>
    <w:uiPriority w:val="9"/>
    <w:rsid w:val="00591041"/>
    <w:rPr>
      <w:b/>
      <w:bCs/>
      <w:sz w:val="22"/>
      <w:u w:val="single"/>
    </w:rPr>
  </w:style>
  <w:style w:type="paragraph" w:styleId="NoSpacing">
    <w:name w:val="No Spacing"/>
    <w:uiPriority w:val="1"/>
    <w:rsid w:val="00F75858"/>
    <w:rPr>
      <w:rFonts w:ascii="Avenir Light" w:hAnsi="Avenir Light"/>
      <w:sz w:val="22"/>
      <w:szCs w:val="22"/>
    </w:rPr>
  </w:style>
  <w:style w:type="paragraph" w:styleId="ListParagraph">
    <w:name w:val="List Paragraph"/>
    <w:basedOn w:val="Normal"/>
    <w:uiPriority w:val="34"/>
    <w:rsid w:val="00D86651"/>
    <w:pPr>
      <w:ind w:left="720"/>
      <w:contextualSpacing/>
    </w:pPr>
  </w:style>
  <w:style w:type="character" w:styleId="Hyperlink">
    <w:name w:val="Hyperlink"/>
    <w:basedOn w:val="DefaultParagraphFont"/>
    <w:uiPriority w:val="99"/>
    <w:unhideWhenUsed/>
    <w:rsid w:val="00197073"/>
    <w:rPr>
      <w:color w:val="0563C1" w:themeColor="hyperlink"/>
      <w:u w:val="single"/>
    </w:rPr>
  </w:style>
  <w:style w:type="table" w:styleId="TableGrid">
    <w:name w:val="Table Grid"/>
    <w:basedOn w:val="TableNormal"/>
    <w:uiPriority w:val="39"/>
    <w:rsid w:val="0030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C529F"/>
    <w:rPr>
      <w:rFonts w:ascii="Helvetica" w:hAnsi="Helvetica"/>
      <w:sz w:val="22"/>
      <w:szCs w:val="22"/>
    </w:rPr>
  </w:style>
  <w:style w:type="paragraph" w:styleId="Heading1">
    <w:name w:val="heading 1"/>
    <w:basedOn w:val="Normal"/>
    <w:next w:val="Normal"/>
    <w:link w:val="Heading1Char"/>
    <w:uiPriority w:val="9"/>
    <w:qFormat/>
    <w:rsid w:val="00591041"/>
    <w:pPr>
      <w:outlineLvl w:val="0"/>
    </w:pPr>
    <w:rPr>
      <w:b/>
      <w:bCs/>
      <w:szCs w:val="24"/>
      <w:u w:val="single"/>
    </w:rPr>
  </w:style>
  <w:style w:type="paragraph" w:styleId="Heading2">
    <w:name w:val="heading 2"/>
    <w:basedOn w:val="Heading1"/>
    <w:next w:val="Normal"/>
    <w:link w:val="Heading2Char"/>
    <w:uiPriority w:val="9"/>
    <w:unhideWhenUsed/>
    <w:qFormat/>
    <w:rsid w:val="004D2139"/>
    <w:pPr>
      <w:keepNext/>
      <w:keepLines/>
      <w:spacing w:before="240"/>
      <w:outlineLvl w:val="1"/>
    </w:pPr>
    <w:rPr>
      <w:rFonts w:eastAsiaTheme="majorEastAsia" w:cstheme="majorBidi"/>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139"/>
    <w:rPr>
      <w:rFonts w:eastAsiaTheme="majorEastAsia" w:cstheme="majorBidi"/>
      <w:b/>
      <w:sz w:val="22"/>
      <w:u w:val="single"/>
    </w:rPr>
  </w:style>
  <w:style w:type="paragraph" w:customStyle="1" w:styleId="HangingIndent">
    <w:name w:val="Hanging Indent"/>
    <w:basedOn w:val="Normal"/>
    <w:link w:val="HangingIndentChar"/>
    <w:qFormat/>
    <w:rsid w:val="00F75858"/>
    <w:pPr>
      <w:numPr>
        <w:numId w:val="2"/>
      </w:numPr>
    </w:pPr>
    <w:rPr>
      <w:szCs w:val="24"/>
    </w:rPr>
  </w:style>
  <w:style w:type="character" w:customStyle="1" w:styleId="HangingIndentChar">
    <w:name w:val="Hanging Indent Char"/>
    <w:basedOn w:val="DefaultParagraphFont"/>
    <w:link w:val="HangingIndent"/>
    <w:rsid w:val="00211FA6"/>
  </w:style>
  <w:style w:type="paragraph" w:customStyle="1" w:styleId="Orangecomment">
    <w:name w:val="Orange comment"/>
    <w:basedOn w:val="Normal"/>
    <w:link w:val="OrangecommentChar"/>
    <w:qFormat/>
    <w:rsid w:val="003C7661"/>
    <w:pPr>
      <w:ind w:left="720" w:hanging="720"/>
    </w:pPr>
    <w:rPr>
      <w:color w:val="ED7D31" w:themeColor="accent2"/>
      <w:szCs w:val="20"/>
    </w:rPr>
  </w:style>
  <w:style w:type="character" w:customStyle="1" w:styleId="OrangecommentChar">
    <w:name w:val="Orange comment Char"/>
    <w:basedOn w:val="DefaultParagraphFont"/>
    <w:link w:val="Orangecomment"/>
    <w:rsid w:val="003C7661"/>
    <w:rPr>
      <w:rFonts w:ascii="Avenir Light" w:hAnsi="Avenir Light"/>
      <w:color w:val="ED7D31" w:themeColor="accent2"/>
      <w:sz w:val="22"/>
      <w:szCs w:val="20"/>
    </w:rPr>
  </w:style>
  <w:style w:type="paragraph" w:customStyle="1" w:styleId="Redbold">
    <w:name w:val="Red bold"/>
    <w:basedOn w:val="Normal"/>
    <w:link w:val="RedboldChar"/>
    <w:qFormat/>
    <w:rsid w:val="00591041"/>
    <w:rPr>
      <w:b/>
      <w:bCs/>
      <w:color w:val="FF0000"/>
      <w:szCs w:val="24"/>
    </w:rPr>
  </w:style>
  <w:style w:type="character" w:customStyle="1" w:styleId="RedboldChar">
    <w:name w:val="Red bold Char"/>
    <w:basedOn w:val="DefaultParagraphFont"/>
    <w:link w:val="Redbold"/>
    <w:rsid w:val="00591041"/>
    <w:rPr>
      <w:b/>
      <w:bCs/>
      <w:color w:val="FF0000"/>
      <w:sz w:val="22"/>
    </w:rPr>
  </w:style>
  <w:style w:type="character" w:customStyle="1" w:styleId="Commentintext">
    <w:name w:val="Comment in text"/>
    <w:basedOn w:val="DefaultParagraphFont"/>
    <w:uiPriority w:val="1"/>
    <w:qFormat/>
    <w:rsid w:val="00211FA6"/>
    <w:rPr>
      <w:i/>
      <w:color w:val="0070C0"/>
    </w:rPr>
  </w:style>
  <w:style w:type="character" w:customStyle="1" w:styleId="ReturntoNormal">
    <w:name w:val="Return to Normal"/>
    <w:basedOn w:val="Commentintext"/>
    <w:uiPriority w:val="1"/>
    <w:qFormat/>
    <w:rsid w:val="00211FA6"/>
    <w:rPr>
      <w:i w:val="0"/>
      <w:color w:val="auto"/>
    </w:rPr>
  </w:style>
  <w:style w:type="character" w:customStyle="1" w:styleId="Heading1Char">
    <w:name w:val="Heading 1 Char"/>
    <w:basedOn w:val="DefaultParagraphFont"/>
    <w:link w:val="Heading1"/>
    <w:uiPriority w:val="9"/>
    <w:rsid w:val="00591041"/>
    <w:rPr>
      <w:b/>
      <w:bCs/>
      <w:sz w:val="22"/>
      <w:u w:val="single"/>
    </w:rPr>
  </w:style>
  <w:style w:type="paragraph" w:styleId="NoSpacing">
    <w:name w:val="No Spacing"/>
    <w:uiPriority w:val="1"/>
    <w:rsid w:val="00F75858"/>
    <w:rPr>
      <w:rFonts w:ascii="Avenir Light" w:hAnsi="Avenir Light"/>
      <w:sz w:val="22"/>
      <w:szCs w:val="22"/>
    </w:rPr>
  </w:style>
  <w:style w:type="paragraph" w:styleId="ListParagraph">
    <w:name w:val="List Paragraph"/>
    <w:basedOn w:val="Normal"/>
    <w:uiPriority w:val="34"/>
    <w:rsid w:val="00D86651"/>
    <w:pPr>
      <w:ind w:left="720"/>
      <w:contextualSpacing/>
    </w:pPr>
  </w:style>
  <w:style w:type="character" w:styleId="Hyperlink">
    <w:name w:val="Hyperlink"/>
    <w:basedOn w:val="DefaultParagraphFont"/>
    <w:uiPriority w:val="99"/>
    <w:unhideWhenUsed/>
    <w:rsid w:val="00197073"/>
    <w:rPr>
      <w:color w:val="0563C1" w:themeColor="hyperlink"/>
      <w:u w:val="single"/>
    </w:rPr>
  </w:style>
  <w:style w:type="table" w:styleId="TableGrid">
    <w:name w:val="Table Grid"/>
    <w:basedOn w:val="TableNormal"/>
    <w:uiPriority w:val="39"/>
    <w:rsid w:val="0030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05900">
      <w:bodyDiv w:val="1"/>
      <w:marLeft w:val="0"/>
      <w:marRight w:val="0"/>
      <w:marTop w:val="0"/>
      <w:marBottom w:val="0"/>
      <w:divBdr>
        <w:top w:val="none" w:sz="0" w:space="0" w:color="auto"/>
        <w:left w:val="none" w:sz="0" w:space="0" w:color="auto"/>
        <w:bottom w:val="none" w:sz="0" w:space="0" w:color="auto"/>
        <w:right w:val="none" w:sz="0" w:space="0" w:color="auto"/>
      </w:divBdr>
    </w:div>
    <w:div w:id="783308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331C44A.dotm</Template>
  <TotalTime>23</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Song</dc:creator>
  <cp:lastModifiedBy>SONG R.J.</cp:lastModifiedBy>
  <cp:revision>3</cp:revision>
  <dcterms:created xsi:type="dcterms:W3CDTF">2018-11-20T12:09:00Z</dcterms:created>
  <dcterms:modified xsi:type="dcterms:W3CDTF">2018-11-20T12:22:00Z</dcterms:modified>
</cp:coreProperties>
</file>